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10" w:rsidRDefault="004F5910" w:rsidP="004F5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817599</wp:posOffset>
            </wp:positionH>
            <wp:positionV relativeFrom="paragraph">
              <wp:posOffset>-169575</wp:posOffset>
            </wp:positionV>
            <wp:extent cx="4865009" cy="1073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009" cy="107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10" w:rsidRDefault="004F5910" w:rsidP="004F5910">
      <w:pPr>
        <w:rPr>
          <w:rFonts w:ascii="Arial" w:hAnsi="Arial" w:cs="Arial"/>
          <w:sz w:val="22"/>
          <w:szCs w:val="22"/>
        </w:rPr>
      </w:pPr>
    </w:p>
    <w:p w:rsidR="007D1936" w:rsidRDefault="007D1936" w:rsidP="004F5910">
      <w:pPr>
        <w:rPr>
          <w:rFonts w:ascii="Arial" w:hAnsi="Arial" w:cs="Arial"/>
          <w:sz w:val="22"/>
          <w:szCs w:val="22"/>
        </w:rPr>
      </w:pPr>
    </w:p>
    <w:p w:rsidR="007D1936" w:rsidRDefault="007D1936" w:rsidP="004F5910">
      <w:pPr>
        <w:rPr>
          <w:rFonts w:ascii="Arial" w:hAnsi="Arial" w:cs="Arial"/>
          <w:sz w:val="22"/>
          <w:szCs w:val="22"/>
        </w:rPr>
      </w:pPr>
    </w:p>
    <w:p w:rsidR="007D1936" w:rsidRDefault="007D1936" w:rsidP="004F5910">
      <w:pPr>
        <w:rPr>
          <w:rFonts w:ascii="Arial" w:hAnsi="Arial" w:cs="Arial"/>
          <w:sz w:val="22"/>
          <w:szCs w:val="22"/>
        </w:rPr>
      </w:pPr>
    </w:p>
    <w:p w:rsidR="004F5910" w:rsidRPr="00467D5C" w:rsidRDefault="004F5910" w:rsidP="004F5910">
      <w:pPr>
        <w:jc w:val="center"/>
        <w:rPr>
          <w:rFonts w:ascii="Arial" w:hAnsi="Arial" w:cs="Arial"/>
          <w:b/>
          <w:sz w:val="22"/>
          <w:szCs w:val="22"/>
        </w:rPr>
      </w:pPr>
      <w:r w:rsidRPr="00467D5C">
        <w:rPr>
          <w:rFonts w:ascii="Arial" w:hAnsi="Arial" w:cs="Arial"/>
          <w:b/>
          <w:sz w:val="22"/>
          <w:szCs w:val="22"/>
        </w:rPr>
        <w:t>APPLICATION FOR EMPLOYMENT – PRIVATE AND CONFIDENTIAL</w:t>
      </w:r>
    </w:p>
    <w:p w:rsidR="004F5910" w:rsidRDefault="004F5910" w:rsidP="004F5910">
      <w:pP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Pr="007942F7">
        <w:rPr>
          <w:rFonts w:ascii="Arial" w:hAnsi="Arial" w:cs="Arial"/>
          <w:b/>
          <w:sz w:val="22"/>
          <w:szCs w:val="22"/>
        </w:rPr>
        <w:t xml:space="preserve"> for Position of:</w:t>
      </w:r>
      <w:r w:rsidRPr="007942F7">
        <w:rPr>
          <w:rFonts w:ascii="Arial" w:hAnsi="Arial" w:cs="Arial"/>
          <w:b/>
          <w:sz w:val="22"/>
          <w:szCs w:val="22"/>
        </w:rPr>
        <w:tab/>
      </w:r>
      <w:r w:rsidRPr="007942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Emergency Planner 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£30</w:t>
      </w:r>
      <w:r w:rsidRPr="00594484">
        <w:rPr>
          <w:rFonts w:ascii="Arial" w:hAnsi="Arial" w:cs="Arial"/>
          <w:sz w:val="22"/>
          <w:szCs w:val="22"/>
        </w:rPr>
        <w:t>,000 per annum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910">
        <w:rPr>
          <w:rFonts w:ascii="Arial" w:hAnsi="Arial" w:cs="Arial"/>
          <w:sz w:val="22"/>
          <w:szCs w:val="22"/>
        </w:rPr>
        <w:t>pro rata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910">
        <w:rPr>
          <w:rFonts w:ascii="Arial" w:hAnsi="Arial" w:cs="Arial"/>
          <w:sz w:val="22"/>
          <w:szCs w:val="22"/>
        </w:rPr>
        <w:t xml:space="preserve">plus </w:t>
      </w:r>
      <w:r w:rsidR="00801D03">
        <w:rPr>
          <w:rFonts w:ascii="Arial" w:hAnsi="Arial" w:cs="Arial"/>
          <w:sz w:val="22"/>
          <w:szCs w:val="22"/>
        </w:rPr>
        <w:t xml:space="preserve">generous </w:t>
      </w:r>
      <w:r w:rsidRPr="004F5910">
        <w:rPr>
          <w:rFonts w:ascii="Arial" w:hAnsi="Arial" w:cs="Arial"/>
          <w:sz w:val="22"/>
          <w:szCs w:val="22"/>
        </w:rPr>
        <w:t>on call allowance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5910" w:rsidRP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4F5910">
        <w:rPr>
          <w:rFonts w:ascii="Arial" w:hAnsi="Arial" w:cs="Arial"/>
          <w:b/>
          <w:sz w:val="22"/>
          <w:szCs w:val="22"/>
        </w:rPr>
        <w:t>Contract: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5910">
        <w:rPr>
          <w:rFonts w:asciiTheme="minorHAnsi" w:hAnsiTheme="minorHAnsi"/>
        </w:rPr>
        <w:t xml:space="preserve">1 Year contract – Option to extend, 24 Hours a week  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</w:t>
      </w:r>
      <w:r w:rsidRPr="007942F7">
        <w:rPr>
          <w:rFonts w:ascii="Arial" w:hAnsi="Arial" w:cs="Arial"/>
          <w:b/>
          <w:sz w:val="22"/>
          <w:szCs w:val="22"/>
        </w:rPr>
        <w:t>Closing Date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9am Wednesday 11</w:t>
      </w:r>
      <w:r w:rsidRPr="004F591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2018. Applications submitted after 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9am deadline will not be accepted.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Date</w:t>
      </w:r>
      <w:r w:rsidRPr="0067787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Monday 23</w:t>
      </w:r>
      <w:r w:rsidRPr="004F591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April 2018 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F5910" w:rsidRPr="00467D5C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467D5C">
        <w:rPr>
          <w:rFonts w:ascii="Arial" w:hAnsi="Arial" w:cs="Arial"/>
          <w:b/>
          <w:i/>
          <w:color w:val="8037B7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8037B7"/>
          <w:sz w:val="22"/>
          <w:szCs w:val="22"/>
        </w:rPr>
        <w:t xml:space="preserve">eted application by email to: </w:t>
      </w:r>
      <w:r w:rsidR="007D1936">
        <w:rPr>
          <w:rFonts w:ascii="Arial" w:hAnsi="Arial" w:cs="Arial"/>
          <w:b/>
          <w:i/>
          <w:color w:val="8037B7"/>
          <w:sz w:val="22"/>
          <w:szCs w:val="22"/>
        </w:rPr>
        <w:t>ben_middleton_supplier@heathrow.com</w:t>
      </w:r>
    </w:p>
    <w:p w:rsidR="004F5910" w:rsidRPr="00467D5C" w:rsidRDefault="004F5910" w:rsidP="004F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37B7"/>
          <w:sz w:val="22"/>
          <w:szCs w:val="22"/>
        </w:rPr>
      </w:pPr>
      <w:r w:rsidRPr="00467D5C">
        <w:rPr>
          <w:rFonts w:ascii="Arial" w:hAnsi="Arial" w:cs="Arial"/>
          <w:b/>
          <w:i/>
          <w:color w:val="8037B7"/>
          <w:sz w:val="22"/>
          <w:szCs w:val="22"/>
        </w:rPr>
        <w:t>You will be asked to sign your application at interview if you are short listed</w:t>
      </w:r>
      <w:r w:rsidRPr="00467D5C">
        <w:rPr>
          <w:rFonts w:ascii="Arial" w:hAnsi="Arial" w:cs="Arial"/>
          <w:i/>
          <w:color w:val="8037B7"/>
          <w:sz w:val="22"/>
          <w:szCs w:val="22"/>
        </w:rPr>
        <w:t>.</w:t>
      </w:r>
    </w:p>
    <w:p w:rsidR="004F5910" w:rsidRPr="00C05F36" w:rsidRDefault="004F5910" w:rsidP="004F5910">
      <w:pPr>
        <w:rPr>
          <w:rFonts w:ascii="Arial" w:hAnsi="Arial" w:cs="Arial"/>
          <w:sz w:val="22"/>
          <w:szCs w:val="22"/>
        </w:rPr>
      </w:pPr>
    </w:p>
    <w:p w:rsidR="004F5910" w:rsidRPr="00467D5C" w:rsidRDefault="004F5910" w:rsidP="004F5910">
      <w:pPr>
        <w:jc w:val="center"/>
        <w:rPr>
          <w:rFonts w:ascii="Arial" w:hAnsi="Arial" w:cs="Arial"/>
          <w:b/>
          <w:sz w:val="22"/>
          <w:szCs w:val="22"/>
        </w:rPr>
      </w:pPr>
      <w:r w:rsidRPr="00467D5C">
        <w:rPr>
          <w:rFonts w:ascii="Arial" w:hAnsi="Arial" w:cs="Arial"/>
          <w:b/>
          <w:sz w:val="22"/>
          <w:szCs w:val="22"/>
        </w:rPr>
        <w:t>PERSONAL DETAILS</w:t>
      </w:r>
    </w:p>
    <w:p w:rsidR="004F5910" w:rsidRDefault="004F5910" w:rsidP="004F5910">
      <w:pP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-----------------------------------------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:rsidR="004F5910" w:rsidRDefault="004F5910" w:rsidP="004F591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F5910" w:rsidRDefault="004F5910" w:rsidP="004F5910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>National Insurance Number</w:t>
      </w:r>
      <w:r w:rsidRPr="0055680B">
        <w:rPr>
          <w:rFonts w:ascii="Arial" w:hAnsi="Arial" w:cs="Arial"/>
          <w:sz w:val="22"/>
          <w:szCs w:val="22"/>
        </w:rPr>
        <w:t xml:space="preserve">:  -------------------------------    </w:t>
      </w: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 xml:space="preserve">Are you a British National? </w:t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  <w:t>YES/NO</w:t>
      </w: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:rsidR="004F5910" w:rsidRPr="0055680B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>Do you require a work permit to work in the UK? (Delete as applicable)  YES / NO</w:t>
      </w:r>
    </w:p>
    <w:p w:rsidR="004F5910" w:rsidRPr="007942F7" w:rsidRDefault="004F5910" w:rsidP="004F5910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:rsidR="004F5910" w:rsidRDefault="004F5910" w:rsidP="004F5910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:rsidR="004F5910" w:rsidRPr="00C33CC8" w:rsidRDefault="004F5910" w:rsidP="004F5910">
      <w:pPr>
        <w:jc w:val="center"/>
        <w:rPr>
          <w:rFonts w:ascii="Arial" w:hAnsi="Arial" w:cs="Arial"/>
        </w:rPr>
      </w:pPr>
      <w:r w:rsidRPr="00C33CC8">
        <w:rPr>
          <w:rFonts w:ascii="Arial" w:hAnsi="Arial" w:cs="Arial"/>
          <w:b/>
        </w:rPr>
        <w:lastRenderedPageBreak/>
        <w:t xml:space="preserve">EDUCATION </w:t>
      </w:r>
      <w:smartTag w:uri="urn:schemas-microsoft-com:office:smarttags" w:element="stockticker">
        <w:r w:rsidRPr="00C33CC8">
          <w:rPr>
            <w:rFonts w:ascii="Arial" w:hAnsi="Arial" w:cs="Arial"/>
            <w:b/>
          </w:rPr>
          <w:t>AND</w:t>
        </w:r>
      </w:smartTag>
      <w:r w:rsidRPr="00C33CC8">
        <w:rPr>
          <w:rFonts w:ascii="Arial" w:hAnsi="Arial" w:cs="Arial"/>
          <w:b/>
        </w:rPr>
        <w:t xml:space="preserve"> TRAINING </w:t>
      </w:r>
      <w:r w:rsidRPr="00C33CC8">
        <w:rPr>
          <w:rFonts w:ascii="Arial" w:hAnsi="Arial" w:cs="Arial"/>
        </w:rPr>
        <w:t>(use a second page if required)</w:t>
      </w:r>
    </w:p>
    <w:p w:rsidR="004F5910" w:rsidRDefault="004F5910" w:rsidP="004F591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3708"/>
        <w:gridCol w:w="1973"/>
        <w:gridCol w:w="5059"/>
      </w:tblGrid>
      <w:tr w:rsidR="004F5910" w:rsidTr="00724809">
        <w:tc>
          <w:tcPr>
            <w:tcW w:w="3708" w:type="dxa"/>
          </w:tcPr>
          <w:p w:rsidR="004F5910" w:rsidRPr="009F243C" w:rsidRDefault="004F5910" w:rsidP="00724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:rsidR="004F5910" w:rsidRDefault="004F5910" w:rsidP="00724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F5910" w:rsidRDefault="004F5910" w:rsidP="00724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5059" w:type="dxa"/>
          </w:tcPr>
          <w:p w:rsidR="004F5910" w:rsidRDefault="004F5910" w:rsidP="00724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:rsidR="004F5910" w:rsidRDefault="004F5910" w:rsidP="00724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:rsidR="004F5910" w:rsidRDefault="004F5910" w:rsidP="00724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910" w:rsidTr="00724809">
        <w:tc>
          <w:tcPr>
            <w:tcW w:w="3708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Pr="009F243C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9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F5910" w:rsidRDefault="004F5910" w:rsidP="004F5910">
      <w:pPr>
        <w:rPr>
          <w:rFonts w:ascii="Arial Rounded MT Bold" w:hAnsi="Arial Rounded MT Bold" w:cs="Arial"/>
          <w:b/>
          <w:sz w:val="32"/>
          <w:szCs w:val="32"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F5910" w:rsidRPr="00C33CC8" w:rsidRDefault="004F5910" w:rsidP="004F5910">
      <w:pPr>
        <w:jc w:val="center"/>
        <w:rPr>
          <w:rFonts w:ascii="Arial" w:hAnsi="Arial" w:cs="Arial"/>
        </w:rPr>
      </w:pPr>
      <w:r w:rsidRPr="00C33CC8">
        <w:rPr>
          <w:rFonts w:ascii="Arial" w:hAnsi="Arial" w:cs="Arial"/>
          <w:b/>
        </w:rPr>
        <w:t xml:space="preserve">EMPLOYMENT HISTORY </w:t>
      </w:r>
      <w:r w:rsidRPr="00C33CC8">
        <w:rPr>
          <w:rFonts w:ascii="Arial" w:hAnsi="Arial" w:cs="Arial"/>
        </w:rPr>
        <w:t>(use a second page if required)</w:t>
      </w:r>
    </w:p>
    <w:p w:rsidR="004F5910" w:rsidRDefault="004F5910" w:rsidP="004F591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331"/>
        <w:gridCol w:w="2314"/>
        <w:gridCol w:w="7095"/>
      </w:tblGrid>
      <w:tr w:rsidR="004F5910" w:rsidTr="00724809">
        <w:tc>
          <w:tcPr>
            <w:tcW w:w="1331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F5910" w:rsidRPr="009F243C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5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role/responsibilities</w:t>
            </w: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key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achievements and reason for leaving.</w:t>
            </w:r>
          </w:p>
        </w:tc>
      </w:tr>
      <w:tr w:rsidR="004F5910" w:rsidTr="00724809">
        <w:tc>
          <w:tcPr>
            <w:tcW w:w="1331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910" w:rsidRPr="009F243C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5" w:type="dxa"/>
          </w:tcPr>
          <w:p w:rsidR="004F5910" w:rsidRDefault="004F5910" w:rsidP="00724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:rsidR="004F5910" w:rsidRDefault="004F5910" w:rsidP="007D1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7D1936">
        <w:rPr>
          <w:rFonts w:ascii="Arial" w:hAnsi="Arial" w:cs="Arial"/>
          <w:b/>
        </w:rPr>
        <w:t xml:space="preserve"> 1</w:t>
      </w:r>
    </w:p>
    <w:p w:rsidR="007D1936" w:rsidRDefault="007D1936" w:rsidP="007D1936">
      <w:pPr>
        <w:rPr>
          <w:rFonts w:ascii="Arial" w:hAnsi="Arial" w:cs="Arial"/>
          <w:b/>
        </w:rPr>
      </w:pPr>
    </w:p>
    <w:p w:rsidR="004F5910" w:rsidRDefault="004F5910" w:rsidP="007D1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What attracted you to the </w:t>
      </w:r>
      <w:r w:rsidR="007D1936" w:rsidRPr="00D443C9">
        <w:rPr>
          <w:rFonts w:ascii="Arial" w:hAnsi="Arial" w:cs="Arial"/>
        </w:rPr>
        <w:t>position?</w:t>
      </w:r>
      <w:r w:rsidRPr="00D443C9">
        <w:rPr>
          <w:rFonts w:ascii="Arial" w:hAnsi="Arial" w:cs="Arial"/>
        </w:rPr>
        <w:t xml:space="preserve"> </w:t>
      </w:r>
    </w:p>
    <w:p w:rsidR="004F5910" w:rsidRDefault="004F5910" w:rsidP="007D1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What would you be able to bring to the </w:t>
      </w:r>
      <w:r w:rsidR="007D1936" w:rsidRPr="00D443C9">
        <w:rPr>
          <w:rFonts w:ascii="Arial" w:hAnsi="Arial" w:cs="Arial"/>
        </w:rPr>
        <w:t>role?</w:t>
      </w:r>
      <w:r w:rsidRPr="00D443C9">
        <w:rPr>
          <w:rFonts w:ascii="Arial" w:hAnsi="Arial" w:cs="Arial"/>
        </w:rPr>
        <w:t xml:space="preserve"> </w:t>
      </w:r>
    </w:p>
    <w:p w:rsidR="004F5910" w:rsidRPr="007D1936" w:rsidRDefault="004F5910" w:rsidP="007D1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Tell us of your knowledge, skills and experience which </w:t>
      </w:r>
      <w:r w:rsidR="007D1936" w:rsidRPr="00D443C9">
        <w:rPr>
          <w:rFonts w:ascii="Arial" w:hAnsi="Arial" w:cs="Arial"/>
        </w:rPr>
        <w:t xml:space="preserve">would </w:t>
      </w:r>
      <w:r w:rsidR="007D1936">
        <w:rPr>
          <w:rFonts w:ascii="Arial" w:hAnsi="Arial" w:cs="Arial"/>
        </w:rPr>
        <w:t>make</w:t>
      </w:r>
      <w:r w:rsidRPr="007D1936">
        <w:rPr>
          <w:rFonts w:ascii="Arial" w:hAnsi="Arial" w:cs="Arial"/>
        </w:rPr>
        <w:t xml:space="preserve"> you suita</w:t>
      </w:r>
      <w:r w:rsidR="007D1936" w:rsidRPr="007D1936">
        <w:rPr>
          <w:rFonts w:ascii="Arial" w:hAnsi="Arial" w:cs="Arial"/>
        </w:rPr>
        <w:t>ble for the role of an Emergency Planner</w:t>
      </w:r>
      <w:r w:rsidRPr="007D1936">
        <w:rPr>
          <w:rFonts w:ascii="Arial" w:hAnsi="Arial" w:cs="Arial"/>
        </w:rPr>
        <w:t xml:space="preserve">. </w:t>
      </w:r>
    </w:p>
    <w:p w:rsidR="007D1936" w:rsidRDefault="007D1936" w:rsidP="007D1936">
      <w:pPr>
        <w:pStyle w:val="ListParagraph"/>
        <w:ind w:left="1440" w:firstLine="720"/>
        <w:rPr>
          <w:rFonts w:ascii="Arial" w:hAnsi="Arial" w:cs="Arial"/>
        </w:rPr>
      </w:pPr>
    </w:p>
    <w:p w:rsidR="004F5910" w:rsidRPr="007D1936" w:rsidRDefault="004F5910" w:rsidP="007D1936">
      <w:pPr>
        <w:jc w:val="both"/>
        <w:rPr>
          <w:rFonts w:ascii="Arial" w:hAnsi="Arial" w:cs="Arial"/>
          <w:i/>
        </w:rPr>
      </w:pPr>
      <w:r w:rsidRPr="007D1936">
        <w:rPr>
          <w:rFonts w:ascii="Arial" w:hAnsi="Arial" w:cs="Arial"/>
          <w:i/>
        </w:rPr>
        <w:t>Please use additional pages if necessary.</w:t>
      </w:r>
    </w:p>
    <w:p w:rsidR="004F5910" w:rsidRPr="00E85A8A" w:rsidRDefault="004F5910" w:rsidP="004F5910">
      <w:pPr>
        <w:jc w:val="center"/>
        <w:rPr>
          <w:rFonts w:ascii="Arial" w:hAnsi="Arial" w:cs="Arial"/>
        </w:rPr>
      </w:pPr>
    </w:p>
    <w:p w:rsidR="004F5910" w:rsidRDefault="004F5910" w:rsidP="004F5910">
      <w:pPr>
        <w:rPr>
          <w:rFonts w:ascii="Arial" w:hAnsi="Arial" w:cs="Arial"/>
          <w:b/>
        </w:rPr>
      </w:pPr>
      <w:r w:rsidRPr="00E85A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8AAB5" wp14:editId="0499B6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7762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/>
                          <w:p w:rsidR="004F5910" w:rsidRDefault="004F5910" w:rsidP="004F5910">
                            <w:proofErr w:type="spellStart"/>
                            <w:proofErr w:type="gramStart"/>
                            <w:r>
                              <w:t>jiojojojojojojo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5pt;height:61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">
                <v:textbox>
                  <w:txbxContent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/>
                    <w:p w:rsidR="004F5910" w:rsidRDefault="004F5910" w:rsidP="004F5910">
                      <w:proofErr w:type="spellStart"/>
                      <w:proofErr w:type="gramStart"/>
                      <w:r>
                        <w:t>jiojojojojojojo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rPr>
          <w:rFonts w:ascii="Arial" w:hAnsi="Arial" w:cs="Arial"/>
          <w:b/>
        </w:rPr>
      </w:pPr>
    </w:p>
    <w:p w:rsidR="004F5910" w:rsidRDefault="007D1936" w:rsidP="007D1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 2</w:t>
      </w:r>
    </w:p>
    <w:p w:rsidR="007D1936" w:rsidRDefault="007D1936" w:rsidP="007D1936">
      <w:pPr>
        <w:rPr>
          <w:rFonts w:ascii="Arial" w:hAnsi="Arial" w:cs="Arial"/>
          <w:b/>
        </w:rPr>
      </w:pPr>
    </w:p>
    <w:p w:rsidR="004F5910" w:rsidRPr="007D1936" w:rsidRDefault="004F5910" w:rsidP="007D19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1936">
        <w:rPr>
          <w:rFonts w:ascii="Arial" w:hAnsi="Arial" w:cs="Arial"/>
        </w:rPr>
        <w:t>Please demonstrate how you meet the skills &amp; experience listed on the person spec</w:t>
      </w:r>
    </w:p>
    <w:p w:rsidR="007D1936" w:rsidRDefault="007D1936" w:rsidP="004F5910">
      <w:pPr>
        <w:rPr>
          <w:rFonts w:ascii="Arial" w:hAnsi="Arial" w:cs="Arial"/>
        </w:rPr>
      </w:pPr>
    </w:p>
    <w:p w:rsidR="007D1936" w:rsidRPr="007D1936" w:rsidRDefault="007D1936" w:rsidP="007D1936">
      <w:pPr>
        <w:rPr>
          <w:rFonts w:ascii="Arial" w:hAnsi="Arial" w:cs="Arial"/>
          <w:i/>
        </w:rPr>
      </w:pPr>
      <w:r w:rsidRPr="007D1936">
        <w:rPr>
          <w:rFonts w:ascii="Arial" w:hAnsi="Arial" w:cs="Arial"/>
          <w:i/>
        </w:rPr>
        <w:t>Please use additional pages if necessary</w:t>
      </w: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F5910" w:rsidTr="00724809">
        <w:trPr>
          <w:trHeight w:val="4701"/>
        </w:trPr>
        <w:tc>
          <w:tcPr>
            <w:tcW w:w="10682" w:type="dxa"/>
          </w:tcPr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  <w:p w:rsidR="004F5910" w:rsidRDefault="004F5910" w:rsidP="007248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BACKGROUND INFORMATION</w:t>
      </w:r>
    </w:p>
    <w:p w:rsidR="004F5910" w:rsidRPr="00C33CC8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undertake any public duties/volunteering?  YES/NO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give details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life experience relevant to this role?   Please comment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INTERESTS</w:t>
      </w:r>
    </w:p>
    <w:p w:rsidR="007D1936" w:rsidRPr="00C33CC8" w:rsidRDefault="007D1936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briefly any additional interests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ADDITIONAL INFORMATION</w:t>
      </w:r>
    </w:p>
    <w:p w:rsidR="007D1936" w:rsidRPr="00C33CC8" w:rsidRDefault="007D1936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disability/ies you need/wish to tell us about?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MEDICAL</w:t>
      </w:r>
    </w:p>
    <w:p w:rsidR="007D1936" w:rsidRPr="00C33CC8" w:rsidRDefault="007D1936" w:rsidP="004F5910">
      <w:pPr>
        <w:jc w:val="center"/>
        <w:rPr>
          <w:rFonts w:ascii="Arial" w:hAnsi="Arial" w:cs="Arial"/>
          <w:b/>
        </w:rPr>
      </w:pPr>
    </w:p>
    <w:p w:rsidR="004F5910" w:rsidRPr="00943224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Default="004F5910" w:rsidP="004F5910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CONVICTIONS</w:t>
      </w:r>
    </w:p>
    <w:p w:rsidR="007D1936" w:rsidRPr="00C33CC8" w:rsidRDefault="007D1936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disclose any cautions, convictions or bindovers</w:t>
      </w: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F5910" w:rsidRPr="004B08AF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:rsidR="004F5910" w:rsidRPr="004B08AF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will require an enhanced CRB check</w:t>
      </w: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:rsidR="004F5910" w:rsidRDefault="004F5910" w:rsidP="004F5910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lastRenderedPageBreak/>
        <w:t>REFERENCES</w:t>
      </w:r>
    </w:p>
    <w:p w:rsidR="004F5910" w:rsidRPr="00C33CC8" w:rsidRDefault="004F5910" w:rsidP="004F5910">
      <w:pPr>
        <w:jc w:val="center"/>
        <w:rPr>
          <w:rFonts w:ascii="Arial" w:hAnsi="Arial" w:cs="Arial"/>
          <w:b/>
        </w:rPr>
      </w:pPr>
    </w:p>
    <w:p w:rsidR="004F5910" w:rsidRDefault="004F5910" w:rsidP="004F59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</w:t>
      </w:r>
      <w:proofErr w:type="gramStart"/>
      <w:r>
        <w:rPr>
          <w:rFonts w:ascii="Arial" w:hAnsi="Arial" w:cs="Arial"/>
          <w:sz w:val="22"/>
          <w:szCs w:val="22"/>
        </w:rPr>
        <w:t>whom</w:t>
      </w:r>
      <w:proofErr w:type="gramEnd"/>
      <w:r>
        <w:rPr>
          <w:rFonts w:ascii="Arial" w:hAnsi="Arial" w:cs="Arial"/>
          <w:sz w:val="22"/>
          <w:szCs w:val="22"/>
        </w:rPr>
        <w:t xml:space="preserve">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4788"/>
        <w:gridCol w:w="5952"/>
      </w:tblGrid>
      <w:tr w:rsidR="004F5910" w:rsidRPr="00EF30C9" w:rsidTr="00724809">
        <w:tc>
          <w:tcPr>
            <w:tcW w:w="4788" w:type="dxa"/>
          </w:tcPr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Pr="00EF30C9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</w:tcPr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5910" w:rsidRPr="00EF30C9" w:rsidRDefault="004F5910" w:rsidP="0072480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Pr="00C33CC8" w:rsidRDefault="004F5910" w:rsidP="004F5910">
      <w:pP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C33CC8">
        <w:rPr>
          <w:rFonts w:ascii="Arial" w:hAnsi="Arial" w:cs="Arial"/>
          <w:b/>
          <w:i/>
          <w:color w:val="8037B7"/>
          <w:sz w:val="22"/>
          <w:szCs w:val="22"/>
        </w:rPr>
        <w:t>NB: Any false statement can lead to rejection of the application or if employed, dismissal</w:t>
      </w:r>
    </w:p>
    <w:p w:rsidR="004F5910" w:rsidRPr="00C33CC8" w:rsidRDefault="004F5910" w:rsidP="004F5910">
      <w:pP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C33CC8">
        <w:rPr>
          <w:rFonts w:ascii="Arial" w:hAnsi="Arial" w:cs="Arial"/>
          <w:b/>
          <w:i/>
          <w:color w:val="8037B7"/>
          <w:sz w:val="22"/>
          <w:szCs w:val="22"/>
        </w:rPr>
        <w:t>You will be asked to sign your completed application form at commencement of interview</w:t>
      </w:r>
    </w:p>
    <w:p w:rsidR="004F5910" w:rsidRDefault="004F5910" w:rsidP="004F5910">
      <w:pPr>
        <w:rPr>
          <w:rFonts w:ascii="Arial Rounded MT Bold" w:hAnsi="Arial Rounded MT Bold"/>
          <w:sz w:val="20"/>
          <w:szCs w:val="20"/>
        </w:rPr>
      </w:pPr>
    </w:p>
    <w:p w:rsidR="004F5910" w:rsidRDefault="004F5910" w:rsidP="004F5910">
      <w:pPr>
        <w:rPr>
          <w:rFonts w:ascii="Arial Rounded MT Bold" w:hAnsi="Arial Rounded MT Bold"/>
          <w:sz w:val="32"/>
          <w:szCs w:val="32"/>
        </w:rPr>
      </w:pPr>
    </w:p>
    <w:p w:rsidR="004F5910" w:rsidRDefault="004F5910" w:rsidP="007D1936">
      <w:pPr>
        <w:jc w:val="center"/>
        <w:rPr>
          <w:rFonts w:ascii="Arial" w:hAnsi="Arial" w:cs="Arial"/>
          <w:color w:val="8037B7"/>
          <w:sz w:val="32"/>
          <w:szCs w:val="32"/>
        </w:rPr>
      </w:pPr>
      <w:r w:rsidRPr="00C33CC8">
        <w:rPr>
          <w:rFonts w:ascii="Arial" w:hAnsi="Arial" w:cs="Arial"/>
          <w:color w:val="8037B7"/>
          <w:sz w:val="32"/>
          <w:szCs w:val="32"/>
        </w:rPr>
        <w:t>Please complete and return this form by email to:</w:t>
      </w:r>
    </w:p>
    <w:p w:rsidR="007D1936" w:rsidRDefault="007D1936" w:rsidP="007D1936">
      <w:pPr>
        <w:jc w:val="center"/>
        <w:rPr>
          <w:rFonts w:ascii="Arial" w:hAnsi="Arial" w:cs="Arial"/>
          <w:color w:val="8037B7"/>
          <w:sz w:val="32"/>
          <w:szCs w:val="32"/>
        </w:rPr>
      </w:pPr>
    </w:p>
    <w:p w:rsidR="007D1936" w:rsidRPr="007D1936" w:rsidRDefault="007D1936" w:rsidP="007D1936">
      <w:pPr>
        <w:jc w:val="center"/>
        <w:rPr>
          <w:rFonts w:ascii="Arial" w:hAnsi="Arial" w:cs="Arial"/>
          <w:color w:val="8037B7"/>
          <w:sz w:val="32"/>
          <w:szCs w:val="32"/>
        </w:rPr>
      </w:pPr>
      <w:r>
        <w:rPr>
          <w:rFonts w:ascii="Arial" w:hAnsi="Arial" w:cs="Arial"/>
          <w:color w:val="8037B7"/>
          <w:sz w:val="32"/>
          <w:szCs w:val="32"/>
        </w:rPr>
        <w:t>ben_middleton_supplier@heathrow.com</w:t>
      </w:r>
    </w:p>
    <w:p w:rsidR="00F17487" w:rsidRPr="00A53A3C" w:rsidRDefault="00F17487">
      <w:pPr>
        <w:rPr>
          <w:rFonts w:ascii="Arial" w:hAnsi="Arial" w:cs="Arial"/>
          <w:sz w:val="22"/>
          <w:szCs w:val="22"/>
        </w:rPr>
      </w:pPr>
    </w:p>
    <w:sectPr w:rsidR="00F17487" w:rsidRPr="00A53A3C" w:rsidSect="004F5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7F9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906"/>
    <w:multiLevelType w:val="hybridMultilevel"/>
    <w:tmpl w:val="028E4F4A"/>
    <w:lvl w:ilvl="0" w:tplc="AE22C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D53AF"/>
    <w:multiLevelType w:val="hybridMultilevel"/>
    <w:tmpl w:val="8548C566"/>
    <w:lvl w:ilvl="0" w:tplc="19985BA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10"/>
    <w:rsid w:val="001C4CEC"/>
    <w:rsid w:val="004F5910"/>
    <w:rsid w:val="007906BA"/>
    <w:rsid w:val="007D1936"/>
    <w:rsid w:val="00801D03"/>
    <w:rsid w:val="00A53A3C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10"/>
    <w:rPr>
      <w:color w:val="0000FF"/>
      <w:u w:val="single"/>
    </w:rPr>
  </w:style>
  <w:style w:type="table" w:styleId="TableGrid">
    <w:name w:val="Table Grid"/>
    <w:basedOn w:val="TableNormal"/>
    <w:rsid w:val="004F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10"/>
    <w:rPr>
      <w:color w:val="0000FF"/>
      <w:u w:val="single"/>
    </w:rPr>
  </w:style>
  <w:style w:type="table" w:styleId="TableGrid">
    <w:name w:val="Table Grid"/>
    <w:basedOn w:val="TableNormal"/>
    <w:rsid w:val="004F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753B531B</Template>
  <TotalTime>17</TotalTime>
  <Pages>7</Pages>
  <Words>464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creator>Ross Erlam (SUPPLIER)</dc:creator>
  <cp:lastModifiedBy>Ben Middleton (SUPPLIER)</cp:lastModifiedBy>
  <cp:revision>2</cp:revision>
  <dcterms:created xsi:type="dcterms:W3CDTF">2018-03-15T15:52:00Z</dcterms:created>
  <dcterms:modified xsi:type="dcterms:W3CDTF">2018-03-15T16:28:00Z</dcterms:modified>
</cp:coreProperties>
</file>